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E0" w:rsidRDefault="00B507B6">
      <w:pPr>
        <w:pStyle w:val="Standard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Scuola dell'Infanzia</w:t>
      </w:r>
    </w:p>
    <w:p w:rsidR="009C76E0" w:rsidRDefault="00B507B6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di Santa Maria della Croce</w:t>
      </w:r>
    </w:p>
    <w:p w:rsidR="009C76E0" w:rsidRDefault="00B507B6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Via Bergamo n°7 – Crema</w:t>
      </w:r>
    </w:p>
    <w:p w:rsidR="009C76E0" w:rsidRDefault="00B507B6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Tel. 0373.259138</w:t>
      </w:r>
    </w:p>
    <w:p w:rsidR="009C76E0" w:rsidRDefault="009C76E0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9C76E0" w:rsidRDefault="009C76E0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9C76E0" w:rsidRDefault="00B507B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DELEGA PER IL RITIRO DEL/DELLA FIGLIO/A</w:t>
      </w:r>
    </w:p>
    <w:p w:rsidR="009C76E0" w:rsidRDefault="009C76E0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9C76E0" w:rsidRDefault="009C76E0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9C76E0" w:rsidRDefault="009C76E0">
      <w:pPr>
        <w:pStyle w:val="Standard"/>
        <w:jc w:val="right"/>
        <w:rPr>
          <w:b/>
          <w:bCs/>
          <w:i/>
          <w:iCs/>
          <w:sz w:val="28"/>
          <w:szCs w:val="28"/>
        </w:rPr>
      </w:pPr>
    </w:p>
    <w:p w:rsidR="009C76E0" w:rsidRDefault="009C76E0">
      <w:pPr>
        <w:pStyle w:val="Standard"/>
        <w:jc w:val="right"/>
        <w:rPr>
          <w:b/>
          <w:bCs/>
          <w:i/>
          <w:iCs/>
          <w:sz w:val="28"/>
          <w:szCs w:val="28"/>
        </w:rPr>
      </w:pPr>
    </w:p>
    <w:p w:rsidR="009C76E0" w:rsidRDefault="009C76E0">
      <w:pPr>
        <w:pStyle w:val="Standard"/>
        <w:jc w:val="right"/>
        <w:rPr>
          <w:b/>
          <w:bCs/>
          <w:i/>
          <w:iCs/>
          <w:sz w:val="28"/>
          <w:szCs w:val="28"/>
        </w:rPr>
      </w:pPr>
    </w:p>
    <w:p w:rsidR="009C76E0" w:rsidRDefault="00B507B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Io </w:t>
      </w:r>
      <w:r>
        <w:rPr>
          <w:b/>
          <w:bCs/>
          <w:sz w:val="28"/>
          <w:szCs w:val="28"/>
        </w:rPr>
        <w:t>sottoscritto_________________________________________________________</w:t>
      </w:r>
    </w:p>
    <w:p w:rsidR="009C76E0" w:rsidRDefault="009C76E0">
      <w:pPr>
        <w:pStyle w:val="Standard"/>
        <w:jc w:val="both"/>
        <w:rPr>
          <w:b/>
          <w:bCs/>
          <w:sz w:val="28"/>
          <w:szCs w:val="28"/>
        </w:rPr>
      </w:pPr>
    </w:p>
    <w:p w:rsidR="009C76E0" w:rsidRDefault="00B507B6">
      <w:pPr>
        <w:pStyle w:val="Standard"/>
        <w:jc w:val="both"/>
      </w:pPr>
      <w:r>
        <w:rPr>
          <w:b/>
          <w:bCs/>
          <w:sz w:val="28"/>
          <w:szCs w:val="28"/>
        </w:rPr>
        <w:t>genitore dell'alunno/a_</w:t>
      </w:r>
      <w:r>
        <w:rPr>
          <w:b/>
          <w:bCs/>
          <w:i/>
          <w:iCs/>
          <w:sz w:val="28"/>
          <w:szCs w:val="28"/>
        </w:rPr>
        <w:t>_________________________________________________</w:t>
      </w:r>
    </w:p>
    <w:p w:rsidR="009C76E0" w:rsidRDefault="009C76E0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9C76E0" w:rsidRDefault="009C76E0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9C76E0" w:rsidRDefault="009C76E0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9C76E0" w:rsidRDefault="00B507B6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DELEGO</w:t>
      </w:r>
    </w:p>
    <w:p w:rsidR="009C76E0" w:rsidRDefault="009C76E0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9C76E0" w:rsidRDefault="009C76E0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9C76E0" w:rsidRDefault="00B507B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seguenti persone (maggiorenni) a ritirare mio/a figlio/a dalla scuola ogni volta che, nel </w:t>
      </w:r>
      <w:r>
        <w:rPr>
          <w:sz w:val="28"/>
          <w:szCs w:val="28"/>
        </w:rPr>
        <w:t>corrente anno scolastico, fossi impossibilitato personalmente.</w:t>
      </w:r>
    </w:p>
    <w:p w:rsidR="009C76E0" w:rsidRDefault="00B507B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(Elencarle specificando nome, cognome e grado di parentela es. nonno, zia...)</w:t>
      </w:r>
    </w:p>
    <w:p w:rsidR="009C76E0" w:rsidRDefault="009C76E0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9C76E0" w:rsidRDefault="00B507B6">
      <w:pPr>
        <w:pStyle w:val="Standard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</w:t>
      </w:r>
    </w:p>
    <w:p w:rsidR="009C76E0" w:rsidRDefault="00B507B6">
      <w:pPr>
        <w:pStyle w:val="Standard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</w:t>
      </w:r>
      <w:r>
        <w:rPr>
          <w:b/>
          <w:bCs/>
          <w:i/>
          <w:iCs/>
          <w:sz w:val="28"/>
          <w:szCs w:val="28"/>
        </w:rPr>
        <w:t>_____________</w:t>
      </w:r>
    </w:p>
    <w:p w:rsidR="009C76E0" w:rsidRDefault="00B507B6">
      <w:pPr>
        <w:pStyle w:val="Standard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</w:t>
      </w:r>
    </w:p>
    <w:p w:rsidR="009C76E0" w:rsidRDefault="00B507B6">
      <w:pPr>
        <w:pStyle w:val="Standard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</w:t>
      </w:r>
    </w:p>
    <w:p w:rsidR="009C76E0" w:rsidRDefault="00B507B6">
      <w:pPr>
        <w:pStyle w:val="Standard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</w:t>
      </w:r>
    </w:p>
    <w:p w:rsidR="009C76E0" w:rsidRDefault="00B507B6">
      <w:pPr>
        <w:pStyle w:val="Standard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</w:t>
      </w:r>
      <w:r>
        <w:rPr>
          <w:b/>
          <w:bCs/>
          <w:i/>
          <w:iCs/>
          <w:sz w:val="28"/>
          <w:szCs w:val="28"/>
        </w:rPr>
        <w:t>_____________</w:t>
      </w:r>
    </w:p>
    <w:p w:rsidR="009C76E0" w:rsidRDefault="009C76E0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9C76E0" w:rsidRDefault="009C76E0">
      <w:pPr>
        <w:pStyle w:val="Standard"/>
        <w:jc w:val="both"/>
        <w:rPr>
          <w:sz w:val="28"/>
          <w:szCs w:val="28"/>
        </w:rPr>
      </w:pPr>
    </w:p>
    <w:p w:rsidR="009C76E0" w:rsidRDefault="009C76E0">
      <w:pPr>
        <w:pStyle w:val="Standard"/>
        <w:jc w:val="both"/>
        <w:rPr>
          <w:sz w:val="28"/>
          <w:szCs w:val="28"/>
        </w:rPr>
      </w:pPr>
    </w:p>
    <w:p w:rsidR="009C76E0" w:rsidRDefault="00B507B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Scrivere in ordine di precedenza i numeri di telefono da contattare in caso di necessità, specificando il nominativo di riferimento</w:t>
      </w:r>
    </w:p>
    <w:p w:rsidR="009C76E0" w:rsidRDefault="009C76E0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9C76E0" w:rsidRDefault="00B507B6">
      <w:pPr>
        <w:pStyle w:val="Standard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</w:t>
      </w:r>
    </w:p>
    <w:p w:rsidR="009C76E0" w:rsidRDefault="00B507B6">
      <w:pPr>
        <w:pStyle w:val="Standard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</w:t>
      </w:r>
      <w:r>
        <w:rPr>
          <w:b/>
          <w:bCs/>
          <w:i/>
          <w:iCs/>
          <w:sz w:val="28"/>
          <w:szCs w:val="28"/>
        </w:rPr>
        <w:t>_______________</w:t>
      </w:r>
    </w:p>
    <w:p w:rsidR="009C76E0" w:rsidRDefault="00B507B6">
      <w:pPr>
        <w:pStyle w:val="Standard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</w:t>
      </w:r>
    </w:p>
    <w:p w:rsidR="009C76E0" w:rsidRDefault="00B507B6">
      <w:pPr>
        <w:pStyle w:val="Standard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</w:t>
      </w:r>
    </w:p>
    <w:p w:rsidR="009C76E0" w:rsidRDefault="00B507B6">
      <w:pPr>
        <w:pStyle w:val="Standard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</w:t>
      </w:r>
    </w:p>
    <w:p w:rsidR="009C76E0" w:rsidRDefault="00B507B6">
      <w:pPr>
        <w:pStyle w:val="Standard"/>
        <w:numPr>
          <w:ilvl w:val="0"/>
          <w:numId w:val="2"/>
        </w:numPr>
        <w:jc w:val="both"/>
      </w:pPr>
      <w:r>
        <w:rPr>
          <w:b/>
          <w:bCs/>
          <w:i/>
          <w:iCs/>
          <w:sz w:val="28"/>
          <w:szCs w:val="28"/>
        </w:rPr>
        <w:t>____________________________________________________________</w:t>
      </w:r>
    </w:p>
    <w:sectPr w:rsidR="009C76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7B6" w:rsidRDefault="00B507B6">
      <w:r>
        <w:separator/>
      </w:r>
    </w:p>
  </w:endnote>
  <w:endnote w:type="continuationSeparator" w:id="0">
    <w:p w:rsidR="00B507B6" w:rsidRDefault="00B5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7B6" w:rsidRDefault="00B507B6">
      <w:r>
        <w:rPr>
          <w:color w:val="000000"/>
        </w:rPr>
        <w:separator/>
      </w:r>
    </w:p>
  </w:footnote>
  <w:footnote w:type="continuationSeparator" w:id="0">
    <w:p w:rsidR="00B507B6" w:rsidRDefault="00B5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526"/>
    <w:multiLevelType w:val="multilevel"/>
    <w:tmpl w:val="CE922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8E5C3F"/>
    <w:multiLevelType w:val="multilevel"/>
    <w:tmpl w:val="525CFBD4"/>
    <w:lvl w:ilvl="0">
      <w:start w:val="1"/>
      <w:numFmt w:val="decimal"/>
      <w:lvlText w:val="%1.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ind w:left="1456" w:hanging="360"/>
      </w:pPr>
    </w:lvl>
    <w:lvl w:ilvl="2">
      <w:start w:val="1"/>
      <w:numFmt w:val="decimal"/>
      <w:lvlText w:val="%3."/>
      <w:lvlJc w:val="left"/>
      <w:pPr>
        <w:ind w:left="1816" w:hanging="360"/>
      </w:pPr>
    </w:lvl>
    <w:lvl w:ilvl="3">
      <w:start w:val="1"/>
      <w:numFmt w:val="decimal"/>
      <w:lvlText w:val="%4."/>
      <w:lvlJc w:val="left"/>
      <w:pPr>
        <w:ind w:left="2176" w:hanging="360"/>
      </w:pPr>
    </w:lvl>
    <w:lvl w:ilvl="4">
      <w:start w:val="1"/>
      <w:numFmt w:val="decimal"/>
      <w:lvlText w:val="%5."/>
      <w:lvlJc w:val="left"/>
      <w:pPr>
        <w:ind w:left="2536" w:hanging="360"/>
      </w:pPr>
    </w:lvl>
    <w:lvl w:ilvl="5">
      <w:start w:val="1"/>
      <w:numFmt w:val="decimal"/>
      <w:lvlText w:val="%6."/>
      <w:lvlJc w:val="left"/>
      <w:pPr>
        <w:ind w:left="2896" w:hanging="360"/>
      </w:pPr>
    </w:lvl>
    <w:lvl w:ilvl="6">
      <w:start w:val="1"/>
      <w:numFmt w:val="decimal"/>
      <w:lvlText w:val="%7."/>
      <w:lvlJc w:val="left"/>
      <w:pPr>
        <w:ind w:left="3256" w:hanging="360"/>
      </w:pPr>
    </w:lvl>
    <w:lvl w:ilvl="7">
      <w:start w:val="1"/>
      <w:numFmt w:val="decimal"/>
      <w:lvlText w:val="%8."/>
      <w:lvlJc w:val="left"/>
      <w:pPr>
        <w:ind w:left="3616" w:hanging="360"/>
      </w:pPr>
    </w:lvl>
    <w:lvl w:ilvl="8">
      <w:start w:val="1"/>
      <w:numFmt w:val="decimal"/>
      <w:lvlText w:val="%9."/>
      <w:lvlJc w:val="left"/>
      <w:pPr>
        <w:ind w:left="397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76E0"/>
    <w:rsid w:val="004C4D44"/>
    <w:rsid w:val="009C76E0"/>
    <w:rsid w:val="00B507B6"/>
    <w:rsid w:val="00B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A4D65F3-648A-7A4C-906E-1C3F34EF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Egas</dc:creator>
  <cp:lastModifiedBy>Microsoft Office User</cp:lastModifiedBy>
  <cp:revision>2</cp:revision>
  <dcterms:created xsi:type="dcterms:W3CDTF">2021-02-24T23:19:00Z</dcterms:created>
  <dcterms:modified xsi:type="dcterms:W3CDTF">2021-02-24T23:19:00Z</dcterms:modified>
</cp:coreProperties>
</file>